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7C519F" w:rsidRPr="00E254CE" w:rsidRDefault="00F72F03" w:rsidP="00973C33">
      <w:pPr>
        <w:pStyle w:val="NormalnyWeb"/>
        <w:shd w:val="clear" w:color="auto" w:fill="FDE9D9" w:themeFill="accent6" w:themeFillTint="33"/>
        <w:spacing w:before="0" w:beforeAutospacing="0" w:after="0"/>
        <w:jc w:val="center"/>
        <w:outlineLvl w:val="0"/>
        <w:rPr>
          <w:rStyle w:val="Pogrubienie"/>
          <w:sz w:val="36"/>
          <w:szCs w:val="32"/>
          <w:u w:val="single"/>
        </w:rPr>
      </w:pPr>
      <w:r w:rsidRPr="00E254CE">
        <w:rPr>
          <w:rStyle w:val="Pogrubienie"/>
          <w:sz w:val="36"/>
          <w:szCs w:val="32"/>
          <w:u w:val="single"/>
        </w:rPr>
        <w:t xml:space="preserve">V Podkarpackie Forum Audytu – </w:t>
      </w:r>
      <w:r w:rsidR="00B5035B">
        <w:rPr>
          <w:rStyle w:val="Pogrubienie"/>
          <w:sz w:val="36"/>
          <w:szCs w:val="32"/>
          <w:u w:val="single"/>
        </w:rPr>
        <w:t>13 listopada</w:t>
      </w:r>
      <w:r w:rsidRPr="00E254CE">
        <w:rPr>
          <w:rStyle w:val="Pogrubienie"/>
          <w:sz w:val="36"/>
          <w:szCs w:val="32"/>
          <w:u w:val="single"/>
        </w:rPr>
        <w:t xml:space="preserve"> 2020</w:t>
      </w:r>
      <w:r w:rsidR="00B30126" w:rsidRPr="00E254CE">
        <w:rPr>
          <w:rStyle w:val="Pogrubienie"/>
          <w:sz w:val="36"/>
          <w:szCs w:val="32"/>
          <w:u w:val="single"/>
        </w:rPr>
        <w:t xml:space="preserve"> roku</w:t>
      </w:r>
    </w:p>
    <w:p w:rsidR="00261705" w:rsidRPr="007C519F" w:rsidRDefault="00F72F03" w:rsidP="00F72F03">
      <w:pPr>
        <w:pStyle w:val="NormalnyWeb"/>
        <w:shd w:val="clear" w:color="auto" w:fill="FDE9D9" w:themeFill="accent6" w:themeFillTint="33"/>
        <w:spacing w:before="0" w:beforeAutospacing="0" w:after="0"/>
        <w:jc w:val="center"/>
        <w:rPr>
          <w:rStyle w:val="Pogrubienie"/>
          <w:sz w:val="22"/>
          <w:szCs w:val="22"/>
        </w:rPr>
      </w:pPr>
      <w:r>
        <w:rPr>
          <w:rStyle w:val="Pogrubienie"/>
          <w:sz w:val="28"/>
          <w:szCs w:val="28"/>
          <w:u w:val="single"/>
        </w:rPr>
        <w:t>Instytut Ekonomii i Finansów</w:t>
      </w:r>
      <w:r w:rsidR="007C519F">
        <w:rPr>
          <w:rStyle w:val="Pogrubienie"/>
          <w:sz w:val="28"/>
          <w:szCs w:val="28"/>
          <w:u w:val="single"/>
        </w:rPr>
        <w:t xml:space="preserve">, </w:t>
      </w:r>
      <w:r w:rsidR="007C519F" w:rsidRPr="007C519F">
        <w:rPr>
          <w:rStyle w:val="Pogrubienie"/>
          <w:sz w:val="28"/>
          <w:szCs w:val="28"/>
          <w:u w:val="single"/>
        </w:rPr>
        <w:t>Uniwersytet Rzeszowsk</w:t>
      </w:r>
      <w:r w:rsidR="007C519F" w:rsidRPr="00630CAA">
        <w:rPr>
          <w:rStyle w:val="Pogrubienie"/>
          <w:sz w:val="28"/>
          <w:szCs w:val="36"/>
          <w:u w:val="single"/>
        </w:rPr>
        <w:t>i</w:t>
      </w:r>
      <w:r w:rsidR="00E254CE" w:rsidRPr="00F473A7">
        <w:rPr>
          <w:rStyle w:val="Pogrubienie"/>
          <w:sz w:val="32"/>
          <w:szCs w:val="32"/>
          <w:u w:val="single"/>
        </w:rPr>
        <w:t>– forma zdalna</w:t>
      </w:r>
    </w:p>
    <w:p w:rsidR="0072061B" w:rsidRPr="007B715D" w:rsidRDefault="0072061B" w:rsidP="00906091">
      <w:pPr>
        <w:pStyle w:val="NormalnyWeb"/>
        <w:spacing w:before="57" w:beforeAutospacing="0" w:after="57"/>
        <w:rPr>
          <w:rStyle w:val="Pogrubienie"/>
        </w:rPr>
      </w:pPr>
      <w:r w:rsidRPr="007B715D">
        <w:rPr>
          <w:noProof/>
        </w:rPr>
        <w:drawing>
          <wp:inline distT="0" distB="0" distL="0" distR="0">
            <wp:extent cx="1419225" cy="46990"/>
            <wp:effectExtent l="0" t="0" r="9525" b="0"/>
            <wp:docPr id="9" name="Obraz 9" descr="http://www.weblify.pl/assets/gfx/bar-yellow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 descr="http://www.weblify.pl/assets/gfx/bar-yellow.png"/>
                    <pic:cNvPicPr/>
                  </pic:nvPicPr>
                  <pic:blipFill>
                    <a:blip r:embed="rId7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  <a14:imgLayer r:embed="rId8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822" w:rsidRPr="007B715D" w:rsidRDefault="00B33DFC" w:rsidP="00973C33">
      <w:pPr>
        <w:pStyle w:val="NormalnyWeb"/>
        <w:shd w:val="clear" w:color="auto" w:fill="FDE9D9" w:themeFill="accent6" w:themeFillTint="33"/>
        <w:spacing w:before="57" w:beforeAutospacing="0" w:after="57"/>
        <w:outlineLvl w:val="0"/>
        <w:rPr>
          <w:rStyle w:val="Pogrubienie"/>
        </w:rPr>
      </w:pPr>
      <w:r w:rsidRPr="007B715D">
        <w:rPr>
          <w:rStyle w:val="Pogrubienie"/>
        </w:rPr>
        <w:t xml:space="preserve">Załącznik 1. Karta zgłoszeniowa </w:t>
      </w:r>
    </w:p>
    <w:p w:rsidR="007C519F" w:rsidRDefault="007C519F" w:rsidP="00906091">
      <w:pPr>
        <w:pStyle w:val="NormalnyWeb"/>
        <w:spacing w:before="57" w:beforeAutospacing="0" w:after="57"/>
        <w:rPr>
          <w:rStyle w:val="Pogrubienie"/>
          <w:b w:val="0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3227"/>
        <w:gridCol w:w="2126"/>
        <w:gridCol w:w="3119"/>
        <w:gridCol w:w="2134"/>
      </w:tblGrid>
      <w:tr w:rsidR="00B30126" w:rsidRPr="007B715D" w:rsidTr="005B0600">
        <w:tc>
          <w:tcPr>
            <w:tcW w:w="3227" w:type="dxa"/>
          </w:tcPr>
          <w:p w:rsidR="006825F9" w:rsidRPr="007B715D" w:rsidRDefault="006825F9" w:rsidP="006825F9">
            <w:pPr>
              <w:ind w:right="-56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715D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 xml:space="preserve">Imię i nazwisko </w:t>
            </w:r>
            <w:r w:rsidR="00C54B81" w:rsidRPr="007B715D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 xml:space="preserve">uczestnika </w:t>
            </w:r>
          </w:p>
        </w:tc>
        <w:tc>
          <w:tcPr>
            <w:tcW w:w="2126" w:type="dxa"/>
          </w:tcPr>
          <w:p w:rsidR="006825F9" w:rsidRPr="007B715D" w:rsidRDefault="006825F9" w:rsidP="000D4066">
            <w:pPr>
              <w:tabs>
                <w:tab w:val="right" w:pos="1910"/>
              </w:tabs>
              <w:rPr>
                <w:rFonts w:ascii="Times New Roman" w:hAnsi="Times New Roman" w:cs="Times New Roman"/>
              </w:rPr>
            </w:pPr>
            <w:r w:rsidRPr="007B715D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 xml:space="preserve">Stanowisko </w:t>
            </w:r>
            <w:r w:rsidR="000D4066" w:rsidRPr="007B715D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</w:tcPr>
          <w:p w:rsidR="006825F9" w:rsidRPr="007B715D" w:rsidRDefault="006825F9" w:rsidP="006608A9">
            <w:pPr>
              <w:rPr>
                <w:rFonts w:ascii="Times New Roman" w:hAnsi="Times New Roman" w:cs="Times New Roman"/>
              </w:rPr>
            </w:pPr>
            <w:r w:rsidRPr="007B715D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Telefon</w:t>
            </w:r>
            <w:r w:rsidR="006608A9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B2CB9" w:rsidRPr="007B715D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 xml:space="preserve">adres </w:t>
            </w:r>
            <w:r w:rsidRPr="007B715D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2134" w:type="dxa"/>
          </w:tcPr>
          <w:p w:rsidR="006825F9" w:rsidRPr="007B715D" w:rsidRDefault="006825F9" w:rsidP="007B715D">
            <w:pPr>
              <w:ind w:right="-56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715D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 xml:space="preserve">Koszt uczestnictwa </w:t>
            </w:r>
            <w:r w:rsidR="008B2CB9" w:rsidRPr="007B715D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30126" w:rsidRPr="007B715D" w:rsidTr="005B0600">
        <w:tc>
          <w:tcPr>
            <w:tcW w:w="3227" w:type="dxa"/>
          </w:tcPr>
          <w:p w:rsidR="006825F9" w:rsidRPr="007B715D" w:rsidRDefault="006825F9" w:rsidP="006825F9">
            <w:pPr>
              <w:ind w:right="-56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825F9" w:rsidRPr="007B715D" w:rsidRDefault="006825F9" w:rsidP="006825F9">
            <w:pPr>
              <w:ind w:right="-56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6825F9" w:rsidRPr="007B715D" w:rsidRDefault="006825F9" w:rsidP="006825F9">
            <w:pPr>
              <w:ind w:right="-56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19" w:type="dxa"/>
          </w:tcPr>
          <w:p w:rsidR="006825F9" w:rsidRPr="007B715D" w:rsidRDefault="006825F9" w:rsidP="006825F9">
            <w:pPr>
              <w:ind w:right="-56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34" w:type="dxa"/>
          </w:tcPr>
          <w:p w:rsidR="006825F9" w:rsidRPr="007B715D" w:rsidRDefault="006825F9" w:rsidP="006825F9">
            <w:pPr>
              <w:ind w:right="-56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30126" w:rsidRPr="007B715D" w:rsidTr="005B0600">
        <w:tc>
          <w:tcPr>
            <w:tcW w:w="3227" w:type="dxa"/>
          </w:tcPr>
          <w:p w:rsidR="006825F9" w:rsidRPr="007B715D" w:rsidRDefault="006825F9" w:rsidP="006825F9">
            <w:pPr>
              <w:ind w:right="-56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825F9" w:rsidRPr="007B715D" w:rsidRDefault="006825F9" w:rsidP="006825F9">
            <w:pPr>
              <w:ind w:right="-56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6825F9" w:rsidRPr="007B715D" w:rsidRDefault="006825F9" w:rsidP="006825F9">
            <w:pPr>
              <w:ind w:right="-56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19" w:type="dxa"/>
          </w:tcPr>
          <w:p w:rsidR="006825F9" w:rsidRPr="007B715D" w:rsidRDefault="006825F9" w:rsidP="006825F9">
            <w:pPr>
              <w:ind w:right="-56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34" w:type="dxa"/>
          </w:tcPr>
          <w:p w:rsidR="006825F9" w:rsidRPr="007B715D" w:rsidRDefault="006825F9" w:rsidP="006825F9">
            <w:pPr>
              <w:ind w:right="-56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30126" w:rsidRPr="007B715D" w:rsidTr="005B0600">
        <w:tc>
          <w:tcPr>
            <w:tcW w:w="3227" w:type="dxa"/>
          </w:tcPr>
          <w:p w:rsidR="006825F9" w:rsidRPr="007B715D" w:rsidRDefault="006825F9" w:rsidP="006825F9">
            <w:pPr>
              <w:ind w:right="-56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825F9" w:rsidRPr="007B715D" w:rsidRDefault="006825F9" w:rsidP="006825F9">
            <w:pPr>
              <w:ind w:right="-56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6825F9" w:rsidRPr="007B715D" w:rsidRDefault="006825F9" w:rsidP="006825F9">
            <w:pPr>
              <w:ind w:right="-56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19" w:type="dxa"/>
          </w:tcPr>
          <w:p w:rsidR="006825F9" w:rsidRPr="007B715D" w:rsidRDefault="006825F9" w:rsidP="006825F9">
            <w:pPr>
              <w:ind w:right="-56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34" w:type="dxa"/>
          </w:tcPr>
          <w:p w:rsidR="006825F9" w:rsidRPr="007B715D" w:rsidRDefault="006825F9" w:rsidP="006825F9">
            <w:pPr>
              <w:ind w:right="-56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30126" w:rsidRPr="007B715D" w:rsidTr="005B0600">
        <w:tc>
          <w:tcPr>
            <w:tcW w:w="5353" w:type="dxa"/>
            <w:gridSpan w:val="2"/>
            <w:tcBorders>
              <w:left w:val="nil"/>
              <w:bottom w:val="nil"/>
            </w:tcBorders>
          </w:tcPr>
          <w:p w:rsidR="008B2CB9" w:rsidRPr="007B715D" w:rsidRDefault="008B2CB9" w:rsidP="006825F9">
            <w:pPr>
              <w:ind w:right="-56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B2CB9" w:rsidRPr="007B715D" w:rsidRDefault="008B2CB9" w:rsidP="006825F9">
            <w:pPr>
              <w:ind w:right="-56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19" w:type="dxa"/>
          </w:tcPr>
          <w:p w:rsidR="008B2CB9" w:rsidRPr="007B715D" w:rsidRDefault="008B2CB9" w:rsidP="006608A9">
            <w:pPr>
              <w:tabs>
                <w:tab w:val="left" w:pos="1877"/>
              </w:tabs>
              <w:ind w:right="-5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715D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Razem:</w:t>
            </w:r>
          </w:p>
        </w:tc>
        <w:tc>
          <w:tcPr>
            <w:tcW w:w="2134" w:type="dxa"/>
          </w:tcPr>
          <w:p w:rsidR="008B2CB9" w:rsidRPr="007B715D" w:rsidRDefault="008B2CB9" w:rsidP="006825F9">
            <w:pPr>
              <w:ind w:right="-56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B2CB9" w:rsidRPr="007B715D" w:rsidRDefault="008B2CB9" w:rsidP="006825F9">
            <w:pPr>
              <w:ind w:right="-56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7B715D" w:rsidRPr="007B715D" w:rsidRDefault="007B715D" w:rsidP="00DC6A34">
      <w:pPr>
        <w:spacing w:after="0"/>
        <w:ind w:right="-569"/>
        <w:rPr>
          <w:rStyle w:val="Pogrubienie"/>
          <w:rFonts w:ascii="Times New Roman" w:hAnsi="Times New Roman" w:cs="Times New Roman"/>
          <w:bCs w:val="0"/>
          <w:strike/>
        </w:rPr>
      </w:pPr>
    </w:p>
    <w:p w:rsidR="00DC6A34" w:rsidRPr="007B715D" w:rsidRDefault="00DC6A34" w:rsidP="00973C33">
      <w:pPr>
        <w:spacing w:after="0"/>
        <w:ind w:right="-569"/>
        <w:outlineLvl w:val="0"/>
        <w:rPr>
          <w:rFonts w:ascii="Times New Roman" w:hAnsi="Times New Roman" w:cs="Times New Roman"/>
          <w:b/>
          <w:bCs/>
          <w:sz w:val="24"/>
        </w:rPr>
      </w:pPr>
      <w:r w:rsidRPr="007B715D">
        <w:rPr>
          <w:rFonts w:ascii="Times New Roman" w:hAnsi="Times New Roman" w:cs="Times New Roman"/>
          <w:b/>
          <w:bCs/>
          <w:sz w:val="24"/>
        </w:rPr>
        <w:t>Adres do korespondencji (z kodem pocztowym):</w:t>
      </w:r>
    </w:p>
    <w:p w:rsidR="00DC6A34" w:rsidRPr="007B715D" w:rsidRDefault="00DC6A34" w:rsidP="00DC6A34">
      <w:pPr>
        <w:spacing w:after="0"/>
        <w:ind w:right="-569"/>
        <w:rPr>
          <w:rFonts w:ascii="Times New Roman" w:hAnsi="Times New Roman" w:cs="Times New Roman"/>
          <w:b/>
          <w:bCs/>
          <w:sz w:val="24"/>
        </w:rPr>
      </w:pPr>
      <w:r w:rsidRPr="007B715D">
        <w:rPr>
          <w:rFonts w:ascii="Times New Roman" w:hAnsi="Times New Roman" w:cs="Times New Roman"/>
          <w:b/>
          <w:bCs/>
          <w:sz w:val="24"/>
        </w:rPr>
        <w:t>.....................................................................................</w:t>
      </w:r>
      <w:r w:rsidR="007B715D" w:rsidRPr="007B715D">
        <w:rPr>
          <w:rFonts w:ascii="Times New Roman" w:hAnsi="Times New Roman" w:cs="Times New Roman"/>
          <w:b/>
          <w:bCs/>
          <w:sz w:val="24"/>
        </w:rPr>
        <w:t>......................................................................................</w:t>
      </w:r>
    </w:p>
    <w:p w:rsidR="007B715D" w:rsidRPr="007B715D" w:rsidRDefault="007B715D" w:rsidP="007B715D">
      <w:pPr>
        <w:spacing w:after="0"/>
        <w:ind w:right="-569"/>
        <w:rPr>
          <w:rFonts w:ascii="Times New Roman" w:hAnsi="Times New Roman" w:cs="Times New Roman"/>
          <w:b/>
          <w:bCs/>
          <w:sz w:val="24"/>
        </w:rPr>
      </w:pPr>
      <w:r w:rsidRPr="007B715D">
        <w:rPr>
          <w:rFonts w:ascii="Times New Roman" w:hAnsi="Times New Roman" w:cs="Times New Roman"/>
          <w:b/>
          <w:bCs/>
          <w:sz w:val="24"/>
        </w:rPr>
        <w:t>...........................................................................................................................................................................</w:t>
      </w:r>
    </w:p>
    <w:p w:rsidR="005B0600" w:rsidRPr="007B715D" w:rsidRDefault="005B0600" w:rsidP="005B0600">
      <w:pPr>
        <w:spacing w:after="0"/>
        <w:ind w:right="-569"/>
        <w:rPr>
          <w:rFonts w:ascii="Times New Roman" w:hAnsi="Times New Roman" w:cs="Times New Roman"/>
          <w:b/>
          <w:bCs/>
          <w:sz w:val="24"/>
        </w:rPr>
      </w:pPr>
      <w:r w:rsidRPr="007B715D">
        <w:rPr>
          <w:rFonts w:ascii="Times New Roman" w:hAnsi="Times New Roman" w:cs="Times New Roman"/>
          <w:b/>
          <w:bCs/>
          <w:sz w:val="24"/>
        </w:rPr>
        <w:t>...........................................................................................................................................................................</w:t>
      </w:r>
    </w:p>
    <w:p w:rsidR="005B0600" w:rsidRDefault="005B0600" w:rsidP="00DC6A34">
      <w:pPr>
        <w:spacing w:after="0"/>
        <w:ind w:right="-569"/>
        <w:rPr>
          <w:rFonts w:ascii="Times New Roman" w:hAnsi="Times New Roman" w:cs="Times New Roman"/>
          <w:b/>
          <w:bCs/>
          <w:sz w:val="24"/>
        </w:rPr>
      </w:pPr>
    </w:p>
    <w:p w:rsidR="00DC6A34" w:rsidRDefault="00DC6A34" w:rsidP="00973C33">
      <w:pPr>
        <w:spacing w:after="0"/>
        <w:ind w:right="-569"/>
        <w:outlineLvl w:val="0"/>
        <w:rPr>
          <w:rFonts w:ascii="Times New Roman" w:hAnsi="Times New Roman" w:cs="Times New Roman"/>
          <w:b/>
          <w:bCs/>
          <w:sz w:val="24"/>
        </w:rPr>
      </w:pPr>
      <w:r w:rsidRPr="007B715D">
        <w:rPr>
          <w:rFonts w:ascii="Times New Roman" w:hAnsi="Times New Roman" w:cs="Times New Roman"/>
          <w:b/>
          <w:bCs/>
          <w:sz w:val="24"/>
        </w:rPr>
        <w:t>Dane do wystawienia faktury:</w:t>
      </w:r>
    </w:p>
    <w:p w:rsidR="007B715D" w:rsidRPr="007B715D" w:rsidRDefault="007B715D" w:rsidP="00DC6A34">
      <w:pPr>
        <w:spacing w:after="0"/>
        <w:ind w:right="-569"/>
        <w:rPr>
          <w:rFonts w:ascii="Times New Roman" w:hAnsi="Times New Roman" w:cs="Times New Roman"/>
          <w:b/>
          <w:bCs/>
          <w:sz w:val="10"/>
        </w:rPr>
      </w:pPr>
    </w:p>
    <w:p w:rsidR="00DC6A34" w:rsidRPr="007B715D" w:rsidRDefault="00DC6A34" w:rsidP="00973C33">
      <w:pPr>
        <w:spacing w:after="0"/>
        <w:ind w:right="-569"/>
        <w:outlineLvl w:val="0"/>
        <w:rPr>
          <w:rFonts w:ascii="Times New Roman" w:hAnsi="Times New Roman" w:cs="Times New Roman"/>
          <w:b/>
          <w:bCs/>
          <w:sz w:val="24"/>
        </w:rPr>
      </w:pPr>
      <w:r w:rsidRPr="007B715D">
        <w:rPr>
          <w:rFonts w:ascii="Times New Roman" w:hAnsi="Times New Roman" w:cs="Times New Roman"/>
          <w:b/>
          <w:bCs/>
          <w:sz w:val="24"/>
        </w:rPr>
        <w:t>Nazwa: ...........................................................................</w:t>
      </w:r>
      <w:r w:rsidR="007B715D" w:rsidRPr="007B715D">
        <w:rPr>
          <w:rFonts w:ascii="Times New Roman" w:hAnsi="Times New Roman" w:cs="Times New Roman"/>
          <w:b/>
          <w:bCs/>
          <w:sz w:val="24"/>
        </w:rPr>
        <w:t>..............</w:t>
      </w:r>
    </w:p>
    <w:p w:rsidR="00DC6A34" w:rsidRPr="007B715D" w:rsidRDefault="00DC6A34" w:rsidP="00973C33">
      <w:pPr>
        <w:spacing w:after="0"/>
        <w:ind w:right="-569"/>
        <w:outlineLvl w:val="0"/>
        <w:rPr>
          <w:rFonts w:ascii="Times New Roman" w:hAnsi="Times New Roman" w:cs="Times New Roman"/>
          <w:b/>
          <w:bCs/>
          <w:sz w:val="24"/>
        </w:rPr>
      </w:pPr>
      <w:r w:rsidRPr="007B715D">
        <w:rPr>
          <w:rFonts w:ascii="Times New Roman" w:hAnsi="Times New Roman" w:cs="Times New Roman"/>
          <w:b/>
          <w:bCs/>
          <w:sz w:val="24"/>
        </w:rPr>
        <w:t>Adres: ............................................................................</w:t>
      </w:r>
      <w:r w:rsidR="007B715D" w:rsidRPr="007B715D">
        <w:rPr>
          <w:rFonts w:ascii="Times New Roman" w:hAnsi="Times New Roman" w:cs="Times New Roman"/>
          <w:b/>
          <w:bCs/>
          <w:sz w:val="24"/>
        </w:rPr>
        <w:t>..............</w:t>
      </w:r>
    </w:p>
    <w:p w:rsidR="007B715D" w:rsidRPr="00F473A7" w:rsidRDefault="00DC6A34" w:rsidP="00973C33">
      <w:pPr>
        <w:spacing w:after="0"/>
        <w:ind w:right="-569"/>
        <w:outlineLvl w:val="0"/>
        <w:rPr>
          <w:rStyle w:val="Pogrubienie"/>
          <w:rFonts w:ascii="Times New Roman" w:hAnsi="Times New Roman" w:cs="Times New Roman"/>
          <w:sz w:val="24"/>
        </w:rPr>
      </w:pPr>
      <w:r w:rsidRPr="007B715D">
        <w:rPr>
          <w:rFonts w:ascii="Times New Roman" w:hAnsi="Times New Roman" w:cs="Times New Roman"/>
          <w:b/>
          <w:bCs/>
          <w:sz w:val="24"/>
        </w:rPr>
        <w:t>NIP: ...............................................................................</w:t>
      </w:r>
      <w:r w:rsidR="007B715D" w:rsidRPr="007B715D">
        <w:rPr>
          <w:rFonts w:ascii="Times New Roman" w:hAnsi="Times New Roman" w:cs="Times New Roman"/>
          <w:b/>
          <w:bCs/>
          <w:sz w:val="24"/>
        </w:rPr>
        <w:t>...............</w:t>
      </w:r>
    </w:p>
    <w:p w:rsidR="008B2CB9" w:rsidRPr="007B715D" w:rsidRDefault="008B2CB9" w:rsidP="008B2CB9">
      <w:pPr>
        <w:ind w:right="-569"/>
        <w:jc w:val="center"/>
        <w:rPr>
          <w:rStyle w:val="Pogrubienie"/>
          <w:rFonts w:ascii="Times New Roman" w:hAnsi="Times New Roman" w:cs="Times New Roman"/>
        </w:rPr>
      </w:pPr>
      <w:r w:rsidRPr="007B715D">
        <w:rPr>
          <w:rStyle w:val="Pogrubienie"/>
          <w:rFonts w:ascii="Times New Roman" w:hAnsi="Times New Roman" w:cs="Times New Roman"/>
        </w:rPr>
        <w:t xml:space="preserve">                                                                                                          …………………………………………………</w:t>
      </w:r>
    </w:p>
    <w:p w:rsidR="00C54B81" w:rsidRDefault="005B0600" w:rsidP="008B2CB9">
      <w:pPr>
        <w:ind w:right="-569"/>
        <w:rPr>
          <w:rStyle w:val="Pogrubienie"/>
          <w:rFonts w:ascii="Times New Roman" w:hAnsi="Times New Roman" w:cs="Times New Roman"/>
        </w:rPr>
      </w:pPr>
      <w:r>
        <w:rPr>
          <w:rStyle w:val="Pogrubienie"/>
          <w:rFonts w:ascii="Times New Roman" w:hAnsi="Times New Roman" w:cs="Times New Roman"/>
        </w:rPr>
        <w:tab/>
      </w:r>
      <w:r>
        <w:rPr>
          <w:rStyle w:val="Pogrubienie"/>
          <w:rFonts w:ascii="Times New Roman" w:hAnsi="Times New Roman" w:cs="Times New Roman"/>
        </w:rPr>
        <w:tab/>
      </w:r>
      <w:r>
        <w:rPr>
          <w:rStyle w:val="Pogrubienie"/>
          <w:rFonts w:ascii="Times New Roman" w:hAnsi="Times New Roman" w:cs="Times New Roman"/>
        </w:rPr>
        <w:tab/>
      </w:r>
      <w:r>
        <w:rPr>
          <w:rStyle w:val="Pogrubienie"/>
          <w:rFonts w:ascii="Times New Roman" w:hAnsi="Times New Roman" w:cs="Times New Roman"/>
        </w:rPr>
        <w:tab/>
      </w:r>
      <w:r>
        <w:rPr>
          <w:rStyle w:val="Pogrubienie"/>
          <w:rFonts w:ascii="Times New Roman" w:hAnsi="Times New Roman" w:cs="Times New Roman"/>
        </w:rPr>
        <w:tab/>
      </w:r>
      <w:r>
        <w:rPr>
          <w:rStyle w:val="Pogrubienie"/>
          <w:rFonts w:ascii="Times New Roman" w:hAnsi="Times New Roman" w:cs="Times New Roman"/>
        </w:rPr>
        <w:tab/>
      </w:r>
      <w:r>
        <w:rPr>
          <w:rStyle w:val="Pogrubienie"/>
          <w:rFonts w:ascii="Times New Roman" w:hAnsi="Times New Roman" w:cs="Times New Roman"/>
        </w:rPr>
        <w:tab/>
      </w:r>
      <w:r>
        <w:rPr>
          <w:rStyle w:val="Pogrubienie"/>
          <w:rFonts w:ascii="Times New Roman" w:hAnsi="Times New Roman" w:cs="Times New Roman"/>
        </w:rPr>
        <w:tab/>
      </w:r>
      <w:r>
        <w:rPr>
          <w:rStyle w:val="Pogrubienie"/>
          <w:rFonts w:ascii="Times New Roman" w:hAnsi="Times New Roman" w:cs="Times New Roman"/>
        </w:rPr>
        <w:tab/>
      </w:r>
      <w:r>
        <w:rPr>
          <w:rStyle w:val="Pogrubienie"/>
          <w:rFonts w:ascii="Times New Roman" w:hAnsi="Times New Roman" w:cs="Times New Roman"/>
        </w:rPr>
        <w:tab/>
      </w:r>
      <w:r>
        <w:rPr>
          <w:rStyle w:val="Pogrubienie"/>
          <w:rFonts w:ascii="Times New Roman" w:hAnsi="Times New Roman" w:cs="Times New Roman"/>
        </w:rPr>
        <w:tab/>
      </w:r>
      <w:r w:rsidR="008B2CB9" w:rsidRPr="007B715D">
        <w:rPr>
          <w:rStyle w:val="Pogrubienie"/>
          <w:rFonts w:ascii="Times New Roman" w:hAnsi="Times New Roman" w:cs="Times New Roman"/>
        </w:rPr>
        <w:t xml:space="preserve">   /podpis i pieczęć</w:t>
      </w:r>
      <w:r w:rsidR="00C54B81" w:rsidRPr="007B715D">
        <w:rPr>
          <w:rStyle w:val="Pogrubienie"/>
          <w:rFonts w:ascii="Times New Roman" w:hAnsi="Times New Roman" w:cs="Times New Roman"/>
        </w:rPr>
        <w:t>/</w:t>
      </w:r>
    </w:p>
    <w:p w:rsidR="005B0600" w:rsidRDefault="00F473A7" w:rsidP="00F473A7">
      <w:pPr>
        <w:ind w:right="-24"/>
        <w:jc w:val="both"/>
        <w:rPr>
          <w:rFonts w:ascii="Times New Roman" w:hAnsi="Times New Roman" w:cs="Times New Roman"/>
          <w:sz w:val="20"/>
        </w:rPr>
      </w:pPr>
      <w:r w:rsidRPr="00F473A7">
        <w:rPr>
          <w:rFonts w:ascii="Times New Roman" w:hAnsi="Times New Roman" w:cs="Times New Roman"/>
          <w:sz w:val="20"/>
        </w:rPr>
        <w:t>Spotkanie w formie wideokonferencji odbędzie się na platformie ZOOM. Link do spotkania zostanie wysłany Państwu kilka dni wcześniej - na adres e</w:t>
      </w:r>
      <w:r w:rsidR="00B5035B">
        <w:rPr>
          <w:rFonts w:ascii="Times New Roman" w:hAnsi="Times New Roman" w:cs="Times New Roman"/>
          <w:sz w:val="20"/>
        </w:rPr>
        <w:t>-</w:t>
      </w:r>
      <w:r w:rsidRPr="00F473A7">
        <w:rPr>
          <w:rFonts w:ascii="Times New Roman" w:hAnsi="Times New Roman" w:cs="Times New Roman"/>
          <w:sz w:val="20"/>
        </w:rPr>
        <w:t>mail, który Państwo poda</w:t>
      </w:r>
      <w:r>
        <w:rPr>
          <w:rFonts w:ascii="Times New Roman" w:hAnsi="Times New Roman" w:cs="Times New Roman"/>
          <w:sz w:val="20"/>
        </w:rPr>
        <w:t>dzą w karcie zgłoszeniowej</w:t>
      </w:r>
      <w:r w:rsidRPr="00F473A7">
        <w:rPr>
          <w:rFonts w:ascii="Times New Roman" w:hAnsi="Times New Roman" w:cs="Times New Roman"/>
          <w:sz w:val="20"/>
        </w:rPr>
        <w:t xml:space="preserve">.  Aplikacja ZOOM pobierze się automatycznie - po kliknięciu na podany link. </w:t>
      </w:r>
      <w:r>
        <w:rPr>
          <w:rFonts w:ascii="Times New Roman" w:hAnsi="Times New Roman" w:cs="Times New Roman"/>
          <w:sz w:val="20"/>
        </w:rPr>
        <w:t>P</w:t>
      </w:r>
      <w:r w:rsidRPr="00F473A7">
        <w:rPr>
          <w:rFonts w:ascii="Times New Roman" w:hAnsi="Times New Roman" w:cs="Times New Roman"/>
          <w:sz w:val="20"/>
        </w:rPr>
        <w:t>roces pobrania i in</w:t>
      </w:r>
      <w:bookmarkStart w:id="0" w:name="_GoBack"/>
      <w:bookmarkEnd w:id="0"/>
      <w:r w:rsidRPr="00F473A7">
        <w:rPr>
          <w:rFonts w:ascii="Times New Roman" w:hAnsi="Times New Roman" w:cs="Times New Roman"/>
          <w:sz w:val="20"/>
        </w:rPr>
        <w:t xml:space="preserve">stalacji </w:t>
      </w:r>
      <w:r>
        <w:rPr>
          <w:rFonts w:ascii="Times New Roman" w:hAnsi="Times New Roman" w:cs="Times New Roman"/>
          <w:sz w:val="20"/>
        </w:rPr>
        <w:t>zajmuje około</w:t>
      </w:r>
      <w:r w:rsidRPr="00F473A7">
        <w:rPr>
          <w:rFonts w:ascii="Times New Roman" w:hAnsi="Times New Roman" w:cs="Times New Roman"/>
          <w:sz w:val="20"/>
        </w:rPr>
        <w:t xml:space="preserve"> 5-10 minut, dlatego należy odpowiednio wcześniej skorzystać z linku. Zostanie Państwu również wysłana krótka instrukcja obsługi aplikacji ZOOM w formie pliku pdf.</w:t>
      </w:r>
    </w:p>
    <w:p w:rsidR="00E254CE" w:rsidRPr="00E254CE" w:rsidRDefault="00E254CE" w:rsidP="00E254CE">
      <w:pPr>
        <w:spacing w:after="0"/>
        <w:ind w:right="-24"/>
        <w:jc w:val="both"/>
        <w:rPr>
          <w:rStyle w:val="Pogrubienie"/>
          <w:rFonts w:ascii="Times New Roman" w:hAnsi="Times New Roman" w:cs="Times New Roman"/>
          <w:sz w:val="10"/>
        </w:rPr>
      </w:pPr>
    </w:p>
    <w:p w:rsidR="008B2CB9" w:rsidRPr="007B715D" w:rsidRDefault="005326FD" w:rsidP="00973C33">
      <w:pPr>
        <w:spacing w:after="0"/>
        <w:ind w:right="-569"/>
        <w:jc w:val="center"/>
        <w:outlineLvl w:val="0"/>
        <w:rPr>
          <w:rStyle w:val="Pogrubienie"/>
          <w:rFonts w:ascii="Times New Roman" w:hAnsi="Times New Roman" w:cs="Times New Roman"/>
          <w:b w:val="0"/>
        </w:rPr>
      </w:pPr>
      <w:r w:rsidRPr="007B715D">
        <w:rPr>
          <w:rStyle w:val="Pogrubienie"/>
          <w:rFonts w:ascii="Times New Roman" w:hAnsi="Times New Roman" w:cs="Times New Roman"/>
          <w:b w:val="0"/>
        </w:rPr>
        <w:t>OPŁATĘ ZA UDZIAŁ W FORUM PROSIMY KIEROWAĆ NA PONIŻSZY ADRES</w:t>
      </w:r>
      <w:r w:rsidR="00B30126" w:rsidRPr="007B715D">
        <w:rPr>
          <w:rStyle w:val="Pogrubienie"/>
          <w:rFonts w:ascii="Times New Roman" w:hAnsi="Times New Roman" w:cs="Times New Roman"/>
          <w:b w:val="0"/>
        </w:rPr>
        <w:t>:</w:t>
      </w:r>
    </w:p>
    <w:p w:rsidR="007B715D" w:rsidRPr="007B715D" w:rsidRDefault="007B715D" w:rsidP="00DC6A34">
      <w:pPr>
        <w:spacing w:after="0"/>
        <w:ind w:right="-569"/>
        <w:jc w:val="center"/>
        <w:rPr>
          <w:rStyle w:val="Pogrubienie"/>
          <w:rFonts w:ascii="Times New Roman" w:hAnsi="Times New Roman" w:cs="Times New Roman"/>
          <w:b w:val="0"/>
        </w:rPr>
      </w:pPr>
    </w:p>
    <w:p w:rsidR="00C77FB2" w:rsidRPr="007B715D" w:rsidRDefault="00C77FB2" w:rsidP="00973C33">
      <w:pPr>
        <w:spacing w:after="0"/>
        <w:ind w:right="34" w:firstLine="708"/>
        <w:jc w:val="center"/>
        <w:outlineLvl w:val="0"/>
        <w:rPr>
          <w:rFonts w:ascii="Times New Roman" w:hAnsi="Times New Roman" w:cs="Times New Roman"/>
          <w:b/>
          <w:bCs/>
        </w:rPr>
      </w:pPr>
      <w:r w:rsidRPr="007B715D">
        <w:rPr>
          <w:rFonts w:ascii="Times New Roman" w:hAnsi="Times New Roman" w:cs="Times New Roman"/>
          <w:b/>
          <w:bCs/>
        </w:rPr>
        <w:t>Uniwersytet Rzeszowski</w:t>
      </w:r>
    </w:p>
    <w:p w:rsidR="00C77FB2" w:rsidRPr="007B715D" w:rsidRDefault="00C77FB2" w:rsidP="00B5035B">
      <w:pPr>
        <w:spacing w:after="0"/>
        <w:ind w:right="36" w:firstLine="708"/>
        <w:jc w:val="center"/>
        <w:rPr>
          <w:rStyle w:val="Pogrubienie"/>
          <w:rFonts w:ascii="Times New Roman" w:hAnsi="Times New Roman" w:cs="Times New Roman"/>
          <w:b w:val="0"/>
        </w:rPr>
      </w:pPr>
      <w:r w:rsidRPr="007B715D">
        <w:rPr>
          <w:rFonts w:ascii="Times New Roman" w:hAnsi="Times New Roman" w:cs="Times New Roman"/>
          <w:bCs/>
        </w:rPr>
        <w:t>35-959 Rzeszów, ul. Rejtana 16C</w:t>
      </w:r>
    </w:p>
    <w:p w:rsidR="00C77FB2" w:rsidRPr="00A90342" w:rsidRDefault="00C77FB2" w:rsidP="008D5075">
      <w:pPr>
        <w:spacing w:after="0"/>
        <w:ind w:right="-569"/>
        <w:jc w:val="center"/>
        <w:rPr>
          <w:rStyle w:val="Pogrubienie"/>
          <w:rFonts w:ascii="Times New Roman" w:hAnsi="Times New Roman" w:cs="Times New Roman"/>
          <w:b w:val="0"/>
        </w:rPr>
      </w:pPr>
      <w:r w:rsidRPr="008D5075">
        <w:rPr>
          <w:rFonts w:ascii="Times New Roman" w:hAnsi="Times New Roman" w:cs="Times New Roman"/>
          <w:bCs/>
        </w:rPr>
        <w:t>Nr konta:</w:t>
      </w:r>
      <w:bookmarkStart w:id="1" w:name="_Hlk53570755"/>
      <w:r w:rsidR="008D5075" w:rsidRPr="008D5075">
        <w:rPr>
          <w:rFonts w:ascii="Times New Roman" w:hAnsi="Times New Roman" w:cs="Times New Roman"/>
          <w:bCs/>
        </w:rPr>
        <w:t>111240 6960 1562 0000 0200 0110</w:t>
      </w:r>
      <w:bookmarkEnd w:id="1"/>
    </w:p>
    <w:p w:rsidR="00C77FB2" w:rsidRPr="007B715D" w:rsidRDefault="00F72F03" w:rsidP="00DC6A34">
      <w:pPr>
        <w:spacing w:after="0"/>
        <w:ind w:right="-569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 dopiskiem: „V</w:t>
      </w:r>
      <w:r w:rsidR="00C77FB2" w:rsidRPr="007B715D">
        <w:rPr>
          <w:rFonts w:ascii="Times New Roman" w:hAnsi="Times New Roman" w:cs="Times New Roman"/>
          <w:bCs/>
        </w:rPr>
        <w:t xml:space="preserve"> Podkarpackie Forum Audytu”</w:t>
      </w:r>
    </w:p>
    <w:p w:rsidR="007B715D" w:rsidRPr="007B715D" w:rsidRDefault="007B715D" w:rsidP="00DC6A34">
      <w:pPr>
        <w:spacing w:after="0"/>
        <w:ind w:right="-569"/>
        <w:jc w:val="center"/>
        <w:rPr>
          <w:rStyle w:val="Pogrubienie"/>
          <w:rFonts w:ascii="Times New Roman" w:hAnsi="Times New Roman" w:cs="Times New Roman"/>
          <w:b w:val="0"/>
          <w:color w:val="FF0000"/>
        </w:rPr>
      </w:pPr>
    </w:p>
    <w:p w:rsidR="007B715D" w:rsidRDefault="00DC6A34" w:rsidP="00973C33">
      <w:pPr>
        <w:spacing w:after="0"/>
        <w:ind w:right="-569"/>
        <w:jc w:val="center"/>
        <w:outlineLvl w:val="0"/>
        <w:rPr>
          <w:rStyle w:val="Pogrubienie"/>
          <w:rFonts w:ascii="Times New Roman" w:hAnsi="Times New Roman" w:cs="Times New Roman"/>
          <w:u w:val="single"/>
        </w:rPr>
      </w:pPr>
      <w:r w:rsidRPr="007B715D">
        <w:rPr>
          <w:rStyle w:val="Pogrubienie"/>
          <w:rFonts w:ascii="Times New Roman" w:hAnsi="Times New Roman" w:cs="Times New Roman"/>
          <w:u w:val="single"/>
        </w:rPr>
        <w:t>DOWÓD WPŁATY PROSIMY PRZESŁ</w:t>
      </w:r>
      <w:r w:rsidR="00B30126" w:rsidRPr="007B715D">
        <w:rPr>
          <w:rStyle w:val="Pogrubienie"/>
          <w:rFonts w:ascii="Times New Roman" w:hAnsi="Times New Roman" w:cs="Times New Roman"/>
          <w:u w:val="single"/>
        </w:rPr>
        <w:t xml:space="preserve">AĆ WRAZ Z KARTĄ ZGŁOSZENIOWĄ </w:t>
      </w:r>
    </w:p>
    <w:p w:rsidR="00B30126" w:rsidRPr="007B715D" w:rsidRDefault="007B715D" w:rsidP="00DC6A34">
      <w:pPr>
        <w:spacing w:after="0"/>
        <w:ind w:right="-569"/>
        <w:jc w:val="center"/>
        <w:rPr>
          <w:rStyle w:val="Pogrubienie"/>
          <w:rFonts w:ascii="Times New Roman" w:hAnsi="Times New Roman" w:cs="Times New Roman"/>
        </w:rPr>
      </w:pPr>
      <w:r w:rsidRPr="007B715D">
        <w:rPr>
          <w:rStyle w:val="Pogrubienie"/>
          <w:rFonts w:ascii="Times New Roman" w:hAnsi="Times New Roman" w:cs="Times New Roman"/>
        </w:rPr>
        <w:t>na adres mailowy: nklos@ur.edu.pl</w:t>
      </w:r>
    </w:p>
    <w:p w:rsidR="00DC6A34" w:rsidRDefault="00DC6A34" w:rsidP="00DC6A34">
      <w:pPr>
        <w:spacing w:after="0"/>
        <w:ind w:right="-569"/>
        <w:jc w:val="center"/>
        <w:rPr>
          <w:rStyle w:val="Pogrubienie"/>
          <w:rFonts w:ascii="Times New Roman" w:hAnsi="Times New Roman" w:cs="Times New Roman"/>
          <w:b w:val="0"/>
          <w:u w:val="single"/>
        </w:rPr>
      </w:pPr>
    </w:p>
    <w:p w:rsidR="005B0600" w:rsidRPr="007B715D" w:rsidRDefault="005B0600" w:rsidP="00DC6A34">
      <w:pPr>
        <w:spacing w:after="0"/>
        <w:ind w:right="-569"/>
        <w:jc w:val="center"/>
        <w:rPr>
          <w:rStyle w:val="Pogrubienie"/>
          <w:rFonts w:ascii="Times New Roman" w:hAnsi="Times New Roman" w:cs="Times New Roman"/>
          <w:b w:val="0"/>
          <w:u w:val="single"/>
        </w:rPr>
      </w:pPr>
    </w:p>
    <w:p w:rsidR="004D0E61" w:rsidRPr="00F473A7" w:rsidRDefault="006B3BA4" w:rsidP="00F473A7">
      <w:pPr>
        <w:spacing w:after="0"/>
        <w:ind w:right="-24"/>
        <w:jc w:val="both"/>
        <w:rPr>
          <w:rStyle w:val="Pogrubienie"/>
          <w:rFonts w:ascii="Times New Roman" w:hAnsi="Times New Roman" w:cs="Times New Roman"/>
          <w:b w:val="0"/>
          <w:sz w:val="20"/>
          <w:szCs w:val="20"/>
        </w:rPr>
      </w:pPr>
      <w:r w:rsidRPr="007B715D">
        <w:rPr>
          <w:rStyle w:val="Pogrubienie"/>
          <w:rFonts w:ascii="Times New Roman" w:hAnsi="Times New Roman" w:cs="Times New Roman"/>
          <w:b w:val="0"/>
          <w:sz w:val="20"/>
          <w:szCs w:val="20"/>
        </w:rPr>
        <w:t>Karta zgłoszeniowa</w:t>
      </w:r>
      <w:r w:rsidR="001E56A3" w:rsidRPr="007B715D">
        <w:rPr>
          <w:rStyle w:val="Pogrubienie"/>
          <w:rFonts w:ascii="Times New Roman" w:hAnsi="Times New Roman" w:cs="Times New Roman"/>
          <w:b w:val="0"/>
          <w:sz w:val="20"/>
          <w:szCs w:val="20"/>
        </w:rPr>
        <w:t xml:space="preserve"> stanowi prawnie wiążące zobowiązanie do przyjęcia oferty na warunkach</w:t>
      </w:r>
      <w:r w:rsidRPr="007B715D">
        <w:rPr>
          <w:rStyle w:val="Pogrubienie"/>
          <w:rFonts w:ascii="Times New Roman" w:hAnsi="Times New Roman" w:cs="Times New Roman"/>
          <w:b w:val="0"/>
          <w:sz w:val="20"/>
          <w:szCs w:val="20"/>
        </w:rPr>
        <w:t xml:space="preserve"> określonych </w:t>
      </w:r>
      <w:r w:rsidR="0013415D" w:rsidRPr="007B715D">
        <w:rPr>
          <w:rStyle w:val="Pogrubienie"/>
          <w:rFonts w:ascii="Times New Roman" w:hAnsi="Times New Roman" w:cs="Times New Roman"/>
          <w:b w:val="0"/>
          <w:sz w:val="20"/>
          <w:szCs w:val="20"/>
        </w:rPr>
        <w:br/>
      </w:r>
      <w:r w:rsidR="007C519F">
        <w:rPr>
          <w:rStyle w:val="Pogrubienie"/>
          <w:rFonts w:ascii="Times New Roman" w:hAnsi="Times New Roman" w:cs="Times New Roman"/>
          <w:b w:val="0"/>
          <w:sz w:val="20"/>
          <w:szCs w:val="20"/>
        </w:rPr>
        <w:t>w informacji o F</w:t>
      </w:r>
      <w:r w:rsidR="00B30126" w:rsidRPr="007B715D">
        <w:rPr>
          <w:rStyle w:val="Pogrubienie"/>
          <w:rFonts w:ascii="Times New Roman" w:hAnsi="Times New Roman" w:cs="Times New Roman"/>
          <w:b w:val="0"/>
          <w:sz w:val="20"/>
          <w:szCs w:val="20"/>
        </w:rPr>
        <w:t>orum</w:t>
      </w:r>
      <w:r w:rsidR="001E56A3" w:rsidRPr="007B715D">
        <w:rPr>
          <w:rStyle w:val="Pogrubienie"/>
          <w:rFonts w:ascii="Times New Roman" w:hAnsi="Times New Roman" w:cs="Times New Roman"/>
          <w:b w:val="0"/>
          <w:sz w:val="20"/>
          <w:szCs w:val="20"/>
        </w:rPr>
        <w:t xml:space="preserve">. Odwołanie uczestnictwa w </w:t>
      </w:r>
      <w:r w:rsidR="007C519F">
        <w:rPr>
          <w:rStyle w:val="Pogrubienie"/>
          <w:rFonts w:ascii="Times New Roman" w:hAnsi="Times New Roman" w:cs="Times New Roman"/>
          <w:b w:val="0"/>
          <w:sz w:val="20"/>
          <w:szCs w:val="20"/>
        </w:rPr>
        <w:t>konferencji</w:t>
      </w:r>
      <w:r w:rsidR="001E56A3" w:rsidRPr="007B715D">
        <w:rPr>
          <w:rStyle w:val="Pogrubienie"/>
          <w:rFonts w:ascii="Times New Roman" w:hAnsi="Times New Roman" w:cs="Times New Roman"/>
          <w:b w:val="0"/>
          <w:sz w:val="20"/>
          <w:szCs w:val="20"/>
        </w:rPr>
        <w:t xml:space="preserve"> wcześniej niż 7 dni przed </w:t>
      </w:r>
      <w:r w:rsidR="007C519F">
        <w:rPr>
          <w:rStyle w:val="Pogrubienie"/>
          <w:rFonts w:ascii="Times New Roman" w:hAnsi="Times New Roman" w:cs="Times New Roman"/>
          <w:b w:val="0"/>
          <w:sz w:val="20"/>
          <w:szCs w:val="20"/>
        </w:rPr>
        <w:t xml:space="preserve">datą jej rozpoczęciem </w:t>
      </w:r>
      <w:r w:rsidR="001E56A3" w:rsidRPr="007B715D">
        <w:rPr>
          <w:rStyle w:val="Pogrubienie"/>
          <w:rFonts w:ascii="Times New Roman" w:hAnsi="Times New Roman" w:cs="Times New Roman"/>
          <w:b w:val="0"/>
          <w:sz w:val="20"/>
          <w:szCs w:val="20"/>
        </w:rPr>
        <w:t xml:space="preserve">uprawnia do zwrotu połowy wpłaconej kwoty. Odwołanie uczestnictwa w terminie 7 dni lub krótszym nie stanowi podstawy do zwrotu </w:t>
      </w:r>
      <w:r w:rsidRPr="007B715D">
        <w:rPr>
          <w:rStyle w:val="Pogrubienie"/>
          <w:rFonts w:ascii="Times New Roman" w:hAnsi="Times New Roman" w:cs="Times New Roman"/>
          <w:b w:val="0"/>
          <w:sz w:val="20"/>
          <w:szCs w:val="20"/>
        </w:rPr>
        <w:t>do</w:t>
      </w:r>
      <w:r w:rsidR="001E56A3" w:rsidRPr="007B715D">
        <w:rPr>
          <w:rStyle w:val="Pogrubienie"/>
          <w:rFonts w:ascii="Times New Roman" w:hAnsi="Times New Roman" w:cs="Times New Roman"/>
          <w:b w:val="0"/>
          <w:sz w:val="20"/>
          <w:szCs w:val="20"/>
        </w:rPr>
        <w:t>konanej wpłaty lub niewystawienia faktury obciążającej. Organizator zastrzega sobie – w wyjątkowych przypadkach – możliwość zmiany osoby prowadzącej</w:t>
      </w:r>
      <w:r w:rsidRPr="007B715D">
        <w:rPr>
          <w:rStyle w:val="Pogrubienie"/>
          <w:rFonts w:ascii="Times New Roman" w:hAnsi="Times New Roman" w:cs="Times New Roman"/>
          <w:b w:val="0"/>
          <w:sz w:val="20"/>
          <w:szCs w:val="20"/>
        </w:rPr>
        <w:t xml:space="preserve">. </w:t>
      </w:r>
    </w:p>
    <w:sectPr w:rsidR="004D0E61" w:rsidRPr="00F473A7" w:rsidSect="00B30126">
      <w:footerReference w:type="default" r:id="rId9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D1F" w:rsidRDefault="00937D1F" w:rsidP="00084D06">
      <w:pPr>
        <w:spacing w:after="0" w:line="240" w:lineRule="auto"/>
      </w:pPr>
      <w:r>
        <w:separator/>
      </w:r>
    </w:p>
  </w:endnote>
  <w:endnote w:type="continuationSeparator" w:id="1">
    <w:p w:rsidR="00937D1F" w:rsidRDefault="00937D1F" w:rsidP="00084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2639515"/>
      <w:docPartObj>
        <w:docPartGallery w:val="Page Numbers (Bottom of Page)"/>
        <w:docPartUnique/>
      </w:docPartObj>
    </w:sdtPr>
    <w:sdtContent>
      <w:sdt>
        <w:sdtPr>
          <w:id w:val="1699737583"/>
          <w:docPartObj>
            <w:docPartGallery w:val="Page Numbers (Top of Page)"/>
            <w:docPartUnique/>
          </w:docPartObj>
        </w:sdtPr>
        <w:sdtContent>
          <w:p w:rsidR="00E738FA" w:rsidRPr="00084D06" w:rsidRDefault="00E738FA" w:rsidP="00084D06">
            <w:pPr>
              <w:pStyle w:val="Stopka"/>
            </w:pPr>
          </w:p>
          <w:p w:rsidR="00E738FA" w:rsidRDefault="00E738FA" w:rsidP="00084D06">
            <w:pPr>
              <w:pStyle w:val="Stopka"/>
              <w:jc w:val="right"/>
              <w:rPr>
                <w:b/>
                <w:bCs/>
                <w:i/>
                <w:color w:val="EEECE1" w:themeColor="background2"/>
                <w:sz w:val="18"/>
                <w:szCs w:val="24"/>
                <w:u w:val="single"/>
              </w:rPr>
            </w:pPr>
            <w:r w:rsidRPr="009C306C">
              <w:rPr>
                <w:b/>
                <w:i/>
                <w:color w:val="EEECE1" w:themeColor="background2"/>
                <w:sz w:val="16"/>
                <w:u w:val="single"/>
              </w:rPr>
              <w:t xml:space="preserve">Strona </w:t>
            </w:r>
            <w:r w:rsidR="007919F1" w:rsidRPr="009C306C">
              <w:rPr>
                <w:b/>
                <w:bCs/>
                <w:i/>
                <w:color w:val="EEECE1" w:themeColor="background2"/>
                <w:sz w:val="18"/>
                <w:szCs w:val="24"/>
                <w:u w:val="single"/>
              </w:rPr>
              <w:fldChar w:fldCharType="begin"/>
            </w:r>
            <w:r w:rsidRPr="009C306C">
              <w:rPr>
                <w:b/>
                <w:bCs/>
                <w:i/>
                <w:color w:val="EEECE1" w:themeColor="background2"/>
                <w:sz w:val="16"/>
                <w:u w:val="single"/>
              </w:rPr>
              <w:instrText>PAGE</w:instrText>
            </w:r>
            <w:r w:rsidR="007919F1" w:rsidRPr="009C306C">
              <w:rPr>
                <w:b/>
                <w:bCs/>
                <w:i/>
                <w:color w:val="EEECE1" w:themeColor="background2"/>
                <w:sz w:val="18"/>
                <w:szCs w:val="24"/>
                <w:u w:val="single"/>
              </w:rPr>
              <w:fldChar w:fldCharType="separate"/>
            </w:r>
            <w:r w:rsidR="00973C33">
              <w:rPr>
                <w:b/>
                <w:bCs/>
                <w:i/>
                <w:noProof/>
                <w:color w:val="EEECE1" w:themeColor="background2"/>
                <w:sz w:val="16"/>
                <w:u w:val="single"/>
              </w:rPr>
              <w:t>1</w:t>
            </w:r>
            <w:r w:rsidR="007919F1" w:rsidRPr="009C306C">
              <w:rPr>
                <w:b/>
                <w:bCs/>
                <w:i/>
                <w:color w:val="EEECE1" w:themeColor="background2"/>
                <w:sz w:val="18"/>
                <w:szCs w:val="24"/>
                <w:u w:val="single"/>
              </w:rPr>
              <w:fldChar w:fldCharType="end"/>
            </w:r>
            <w:r w:rsidRPr="009C306C">
              <w:rPr>
                <w:b/>
                <w:i/>
                <w:color w:val="EEECE1" w:themeColor="background2"/>
                <w:sz w:val="16"/>
                <w:u w:val="single"/>
              </w:rPr>
              <w:t xml:space="preserve"> z </w:t>
            </w:r>
            <w:r w:rsidR="007919F1" w:rsidRPr="009C306C">
              <w:rPr>
                <w:b/>
                <w:bCs/>
                <w:i/>
                <w:color w:val="EEECE1" w:themeColor="background2"/>
                <w:sz w:val="18"/>
                <w:szCs w:val="24"/>
                <w:u w:val="single"/>
              </w:rPr>
              <w:fldChar w:fldCharType="begin"/>
            </w:r>
            <w:r w:rsidRPr="009C306C">
              <w:rPr>
                <w:b/>
                <w:bCs/>
                <w:i/>
                <w:color w:val="EEECE1" w:themeColor="background2"/>
                <w:sz w:val="16"/>
                <w:u w:val="single"/>
              </w:rPr>
              <w:instrText>NUMPAGES</w:instrText>
            </w:r>
            <w:r w:rsidR="007919F1" w:rsidRPr="009C306C">
              <w:rPr>
                <w:b/>
                <w:bCs/>
                <w:i/>
                <w:color w:val="EEECE1" w:themeColor="background2"/>
                <w:sz w:val="18"/>
                <w:szCs w:val="24"/>
                <w:u w:val="single"/>
              </w:rPr>
              <w:fldChar w:fldCharType="separate"/>
            </w:r>
            <w:r w:rsidR="00973C33">
              <w:rPr>
                <w:b/>
                <w:bCs/>
                <w:i/>
                <w:noProof/>
                <w:color w:val="EEECE1" w:themeColor="background2"/>
                <w:sz w:val="16"/>
                <w:u w:val="single"/>
              </w:rPr>
              <w:t>1</w:t>
            </w:r>
            <w:r w:rsidR="007919F1" w:rsidRPr="009C306C">
              <w:rPr>
                <w:b/>
                <w:bCs/>
                <w:i/>
                <w:color w:val="EEECE1" w:themeColor="background2"/>
                <w:sz w:val="18"/>
                <w:szCs w:val="24"/>
                <w:u w:val="single"/>
              </w:rPr>
              <w:fldChar w:fldCharType="end"/>
            </w:r>
          </w:p>
          <w:p w:rsidR="00E738FA" w:rsidRDefault="00E738FA" w:rsidP="00084D06">
            <w:pPr>
              <w:pStyle w:val="Stopka"/>
              <w:jc w:val="right"/>
              <w:rPr>
                <w:b/>
                <w:bCs/>
                <w:i/>
                <w:color w:val="EEECE1" w:themeColor="background2"/>
                <w:sz w:val="18"/>
                <w:szCs w:val="24"/>
                <w:u w:val="single"/>
              </w:rPr>
            </w:pPr>
          </w:p>
          <w:p w:rsidR="00E738FA" w:rsidRDefault="007919F1" w:rsidP="00084D06">
            <w:pPr>
              <w:pStyle w:val="Stopka"/>
            </w:pP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D1F" w:rsidRDefault="00937D1F" w:rsidP="00084D06">
      <w:pPr>
        <w:spacing w:after="0" w:line="240" w:lineRule="auto"/>
      </w:pPr>
      <w:r>
        <w:separator/>
      </w:r>
    </w:p>
  </w:footnote>
  <w:footnote w:type="continuationSeparator" w:id="1">
    <w:p w:rsidR="00937D1F" w:rsidRDefault="00937D1F" w:rsidP="00084D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E4E8D"/>
    <w:multiLevelType w:val="multilevel"/>
    <w:tmpl w:val="E15E4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6E3FF3"/>
    <w:multiLevelType w:val="multilevel"/>
    <w:tmpl w:val="8B9EC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D436A5"/>
    <w:multiLevelType w:val="hybridMultilevel"/>
    <w:tmpl w:val="072A59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DC0518"/>
    <w:multiLevelType w:val="multilevel"/>
    <w:tmpl w:val="D0D2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650D89"/>
    <w:multiLevelType w:val="hybridMultilevel"/>
    <w:tmpl w:val="F07A195C"/>
    <w:lvl w:ilvl="0" w:tplc="1C94A1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95EF7"/>
    <w:multiLevelType w:val="hybridMultilevel"/>
    <w:tmpl w:val="C60EC42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D2609D"/>
    <w:multiLevelType w:val="hybridMultilevel"/>
    <w:tmpl w:val="E32CC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1E32E5"/>
    <w:multiLevelType w:val="hybridMultilevel"/>
    <w:tmpl w:val="BCFE1724"/>
    <w:lvl w:ilvl="0" w:tplc="04150001">
      <w:start w:val="1"/>
      <w:numFmt w:val="bullet"/>
      <w:lvlText w:val=""/>
      <w:lvlJc w:val="left"/>
      <w:pPr>
        <w:ind w:left="9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abstractNum w:abstractNumId="9">
    <w:nsid w:val="16480B4B"/>
    <w:multiLevelType w:val="hybridMultilevel"/>
    <w:tmpl w:val="C6B22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CE06EC"/>
    <w:multiLevelType w:val="multilevel"/>
    <w:tmpl w:val="7958B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D01617"/>
    <w:multiLevelType w:val="hybridMultilevel"/>
    <w:tmpl w:val="5818F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8116FA"/>
    <w:multiLevelType w:val="hybridMultilevel"/>
    <w:tmpl w:val="A6E40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F05312"/>
    <w:multiLevelType w:val="hybridMultilevel"/>
    <w:tmpl w:val="29E211B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840595A"/>
    <w:multiLevelType w:val="hybridMultilevel"/>
    <w:tmpl w:val="3946C490"/>
    <w:lvl w:ilvl="0" w:tplc="FF76000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5">
    <w:nsid w:val="2C9B606B"/>
    <w:multiLevelType w:val="hybridMultilevel"/>
    <w:tmpl w:val="8208F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273C10"/>
    <w:multiLevelType w:val="hybridMultilevel"/>
    <w:tmpl w:val="7D8C0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504D7E"/>
    <w:multiLevelType w:val="hybridMultilevel"/>
    <w:tmpl w:val="2C02C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903C96"/>
    <w:multiLevelType w:val="hybridMultilevel"/>
    <w:tmpl w:val="ECD68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DF0379"/>
    <w:multiLevelType w:val="hybridMultilevel"/>
    <w:tmpl w:val="F5B26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EB48CA"/>
    <w:multiLevelType w:val="hybridMultilevel"/>
    <w:tmpl w:val="4FA4BB0E"/>
    <w:lvl w:ilvl="0" w:tplc="0415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1">
    <w:nsid w:val="3BB37731"/>
    <w:multiLevelType w:val="hybridMultilevel"/>
    <w:tmpl w:val="B39E65BC"/>
    <w:lvl w:ilvl="0" w:tplc="BC80EA84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2">
    <w:nsid w:val="3C682EB0"/>
    <w:multiLevelType w:val="multilevel"/>
    <w:tmpl w:val="331AE9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DEA7FA5"/>
    <w:multiLevelType w:val="multilevel"/>
    <w:tmpl w:val="178CB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F927F3E"/>
    <w:multiLevelType w:val="multilevel"/>
    <w:tmpl w:val="C444EE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AA2CE0"/>
    <w:multiLevelType w:val="hybridMultilevel"/>
    <w:tmpl w:val="37ECE7E6"/>
    <w:lvl w:ilvl="0" w:tplc="5A32A71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C50D83"/>
    <w:multiLevelType w:val="hybridMultilevel"/>
    <w:tmpl w:val="01C2B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256A16"/>
    <w:multiLevelType w:val="multilevel"/>
    <w:tmpl w:val="18B09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C132FCD"/>
    <w:multiLevelType w:val="hybridMultilevel"/>
    <w:tmpl w:val="1C50AEF0"/>
    <w:lvl w:ilvl="0" w:tplc="BC80EA84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BD00A1"/>
    <w:multiLevelType w:val="multilevel"/>
    <w:tmpl w:val="B70E3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11307E0"/>
    <w:multiLevelType w:val="hybridMultilevel"/>
    <w:tmpl w:val="A6FE001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1">
    <w:nsid w:val="55ED257B"/>
    <w:multiLevelType w:val="multilevel"/>
    <w:tmpl w:val="232A8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6CE5557"/>
    <w:multiLevelType w:val="hybridMultilevel"/>
    <w:tmpl w:val="64F46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FE621F"/>
    <w:multiLevelType w:val="hybridMultilevel"/>
    <w:tmpl w:val="5CAA79EE"/>
    <w:lvl w:ilvl="0" w:tplc="BC80EA84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C7C3C50"/>
    <w:multiLevelType w:val="hybridMultilevel"/>
    <w:tmpl w:val="EDF0918E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CA27BF4"/>
    <w:multiLevelType w:val="hybridMultilevel"/>
    <w:tmpl w:val="4988448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E354E98"/>
    <w:multiLevelType w:val="hybridMultilevel"/>
    <w:tmpl w:val="84286CF0"/>
    <w:lvl w:ilvl="0" w:tplc="04150001">
      <w:start w:val="1"/>
      <w:numFmt w:val="bullet"/>
      <w:lvlText w:val=""/>
      <w:lvlJc w:val="left"/>
      <w:pPr>
        <w:ind w:left="9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abstractNum w:abstractNumId="37">
    <w:nsid w:val="5E720969"/>
    <w:multiLevelType w:val="hybridMultilevel"/>
    <w:tmpl w:val="FC70ECE4"/>
    <w:lvl w:ilvl="0" w:tplc="1C94A1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4229AB"/>
    <w:multiLevelType w:val="multilevel"/>
    <w:tmpl w:val="84E24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F905F07"/>
    <w:multiLevelType w:val="hybridMultilevel"/>
    <w:tmpl w:val="B0DA4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C5448D"/>
    <w:multiLevelType w:val="hybridMultilevel"/>
    <w:tmpl w:val="D2D4A0F0"/>
    <w:lvl w:ilvl="0" w:tplc="BF84A7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B10F3F"/>
    <w:multiLevelType w:val="multilevel"/>
    <w:tmpl w:val="2110C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1755AFE"/>
    <w:multiLevelType w:val="hybridMultilevel"/>
    <w:tmpl w:val="52ECABEA"/>
    <w:lvl w:ilvl="0" w:tplc="25A238E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19A7E91"/>
    <w:multiLevelType w:val="hybridMultilevel"/>
    <w:tmpl w:val="A5123A9E"/>
    <w:lvl w:ilvl="0" w:tplc="0415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4">
    <w:nsid w:val="7370500B"/>
    <w:multiLevelType w:val="multilevel"/>
    <w:tmpl w:val="32402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6B559BE"/>
    <w:multiLevelType w:val="hybridMultilevel"/>
    <w:tmpl w:val="99526134"/>
    <w:lvl w:ilvl="0" w:tplc="04150001">
      <w:start w:val="1"/>
      <w:numFmt w:val="bullet"/>
      <w:lvlText w:val=""/>
      <w:lvlJc w:val="left"/>
      <w:pPr>
        <w:ind w:left="11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46">
    <w:nsid w:val="771E17A0"/>
    <w:multiLevelType w:val="hybridMultilevel"/>
    <w:tmpl w:val="326A5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2004A8"/>
    <w:multiLevelType w:val="multilevel"/>
    <w:tmpl w:val="E33E60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BA4140A"/>
    <w:multiLevelType w:val="hybridMultilevel"/>
    <w:tmpl w:val="FB5C8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3"/>
  </w:num>
  <w:num w:numId="4">
    <w:abstractNumId w:val="47"/>
  </w:num>
  <w:num w:numId="5">
    <w:abstractNumId w:val="22"/>
  </w:num>
  <w:num w:numId="6">
    <w:abstractNumId w:val="4"/>
  </w:num>
  <w:num w:numId="7">
    <w:abstractNumId w:val="24"/>
  </w:num>
  <w:num w:numId="8">
    <w:abstractNumId w:val="38"/>
  </w:num>
  <w:num w:numId="9">
    <w:abstractNumId w:val="27"/>
  </w:num>
  <w:num w:numId="10">
    <w:abstractNumId w:val="44"/>
  </w:num>
  <w:num w:numId="11">
    <w:abstractNumId w:val="0"/>
  </w:num>
  <w:num w:numId="12">
    <w:abstractNumId w:val="10"/>
  </w:num>
  <w:num w:numId="13">
    <w:abstractNumId w:val="31"/>
  </w:num>
  <w:num w:numId="14">
    <w:abstractNumId w:val="29"/>
  </w:num>
  <w:num w:numId="15">
    <w:abstractNumId w:val="41"/>
  </w:num>
  <w:num w:numId="16">
    <w:abstractNumId w:val="17"/>
  </w:num>
  <w:num w:numId="17">
    <w:abstractNumId w:val="12"/>
  </w:num>
  <w:num w:numId="18">
    <w:abstractNumId w:val="26"/>
  </w:num>
  <w:num w:numId="19">
    <w:abstractNumId w:val="19"/>
  </w:num>
  <w:num w:numId="20">
    <w:abstractNumId w:val="16"/>
  </w:num>
  <w:num w:numId="21">
    <w:abstractNumId w:val="48"/>
  </w:num>
  <w:num w:numId="22">
    <w:abstractNumId w:val="30"/>
  </w:num>
  <w:num w:numId="23">
    <w:abstractNumId w:val="8"/>
  </w:num>
  <w:num w:numId="24">
    <w:abstractNumId w:val="36"/>
  </w:num>
  <w:num w:numId="25">
    <w:abstractNumId w:val="45"/>
  </w:num>
  <w:num w:numId="26">
    <w:abstractNumId w:val="43"/>
  </w:num>
  <w:num w:numId="27">
    <w:abstractNumId w:val="46"/>
  </w:num>
  <w:num w:numId="28">
    <w:abstractNumId w:val="14"/>
  </w:num>
  <w:num w:numId="29">
    <w:abstractNumId w:val="13"/>
  </w:num>
  <w:num w:numId="30">
    <w:abstractNumId w:val="33"/>
  </w:num>
  <w:num w:numId="31">
    <w:abstractNumId w:val="28"/>
  </w:num>
  <w:num w:numId="32">
    <w:abstractNumId w:val="21"/>
  </w:num>
  <w:num w:numId="33">
    <w:abstractNumId w:val="20"/>
  </w:num>
  <w:num w:numId="34">
    <w:abstractNumId w:val="15"/>
  </w:num>
  <w:num w:numId="35">
    <w:abstractNumId w:val="25"/>
  </w:num>
  <w:num w:numId="36">
    <w:abstractNumId w:val="42"/>
  </w:num>
  <w:num w:numId="37">
    <w:abstractNumId w:val="37"/>
  </w:num>
  <w:num w:numId="38">
    <w:abstractNumId w:val="5"/>
  </w:num>
  <w:num w:numId="39">
    <w:abstractNumId w:val="7"/>
  </w:num>
  <w:num w:numId="40">
    <w:abstractNumId w:val="39"/>
  </w:num>
  <w:num w:numId="41">
    <w:abstractNumId w:val="34"/>
  </w:num>
  <w:num w:numId="42">
    <w:abstractNumId w:val="35"/>
  </w:num>
  <w:num w:numId="43">
    <w:abstractNumId w:val="40"/>
  </w:num>
  <w:num w:numId="44">
    <w:abstractNumId w:val="9"/>
  </w:num>
  <w:num w:numId="45">
    <w:abstractNumId w:val="18"/>
  </w:num>
  <w:num w:numId="46">
    <w:abstractNumId w:val="32"/>
  </w:num>
  <w:num w:numId="47">
    <w:abstractNumId w:val="6"/>
  </w:num>
  <w:num w:numId="48">
    <w:abstractNumId w:val="11"/>
  </w:num>
  <w:num w:numId="4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84D06"/>
    <w:rsid w:val="00005F47"/>
    <w:rsid w:val="000346E4"/>
    <w:rsid w:val="00056C04"/>
    <w:rsid w:val="00057479"/>
    <w:rsid w:val="00084D06"/>
    <w:rsid w:val="00086441"/>
    <w:rsid w:val="00095F6A"/>
    <w:rsid w:val="000C3487"/>
    <w:rsid w:val="000D4066"/>
    <w:rsid w:val="000E3E31"/>
    <w:rsid w:val="000E5029"/>
    <w:rsid w:val="000F4486"/>
    <w:rsid w:val="001139AE"/>
    <w:rsid w:val="001146F0"/>
    <w:rsid w:val="00115185"/>
    <w:rsid w:val="00116CC1"/>
    <w:rsid w:val="0013415D"/>
    <w:rsid w:val="0013508A"/>
    <w:rsid w:val="00137E1A"/>
    <w:rsid w:val="0015046E"/>
    <w:rsid w:val="00162FB3"/>
    <w:rsid w:val="0017453C"/>
    <w:rsid w:val="00181DDC"/>
    <w:rsid w:val="001961FF"/>
    <w:rsid w:val="001D4C85"/>
    <w:rsid w:val="001E56A3"/>
    <w:rsid w:val="00200D43"/>
    <w:rsid w:val="002138FB"/>
    <w:rsid w:val="00213CFB"/>
    <w:rsid w:val="00214FE6"/>
    <w:rsid w:val="00261705"/>
    <w:rsid w:val="00267255"/>
    <w:rsid w:val="002854AF"/>
    <w:rsid w:val="002908E7"/>
    <w:rsid w:val="002D3109"/>
    <w:rsid w:val="002D341B"/>
    <w:rsid w:val="003210CC"/>
    <w:rsid w:val="00345D98"/>
    <w:rsid w:val="00350B53"/>
    <w:rsid w:val="0035421A"/>
    <w:rsid w:val="00361F28"/>
    <w:rsid w:val="00363387"/>
    <w:rsid w:val="00366336"/>
    <w:rsid w:val="00374BEA"/>
    <w:rsid w:val="00395B5A"/>
    <w:rsid w:val="003B424E"/>
    <w:rsid w:val="003B5BC5"/>
    <w:rsid w:val="003C064C"/>
    <w:rsid w:val="003D13F9"/>
    <w:rsid w:val="003E1389"/>
    <w:rsid w:val="003E2C6C"/>
    <w:rsid w:val="003F0B1B"/>
    <w:rsid w:val="003F28C6"/>
    <w:rsid w:val="00416CDE"/>
    <w:rsid w:val="00421523"/>
    <w:rsid w:val="00470524"/>
    <w:rsid w:val="004A1856"/>
    <w:rsid w:val="004A2E43"/>
    <w:rsid w:val="004D0E61"/>
    <w:rsid w:val="004D536E"/>
    <w:rsid w:val="005033EA"/>
    <w:rsid w:val="005057ED"/>
    <w:rsid w:val="00531AD5"/>
    <w:rsid w:val="00531B53"/>
    <w:rsid w:val="005326FD"/>
    <w:rsid w:val="00584177"/>
    <w:rsid w:val="00594A5D"/>
    <w:rsid w:val="005B0600"/>
    <w:rsid w:val="005B1106"/>
    <w:rsid w:val="005B3780"/>
    <w:rsid w:val="005B4C5E"/>
    <w:rsid w:val="005B7352"/>
    <w:rsid w:val="005C4030"/>
    <w:rsid w:val="005C56FE"/>
    <w:rsid w:val="00630CAA"/>
    <w:rsid w:val="00641585"/>
    <w:rsid w:val="00655B00"/>
    <w:rsid w:val="006608A9"/>
    <w:rsid w:val="006701C1"/>
    <w:rsid w:val="006825F9"/>
    <w:rsid w:val="00686031"/>
    <w:rsid w:val="00696577"/>
    <w:rsid w:val="006973E5"/>
    <w:rsid w:val="006A135D"/>
    <w:rsid w:val="006B3BA4"/>
    <w:rsid w:val="006C3B33"/>
    <w:rsid w:val="006F51EC"/>
    <w:rsid w:val="00700E0C"/>
    <w:rsid w:val="00711901"/>
    <w:rsid w:val="0072061B"/>
    <w:rsid w:val="00724456"/>
    <w:rsid w:val="00734B2A"/>
    <w:rsid w:val="00735024"/>
    <w:rsid w:val="00746C23"/>
    <w:rsid w:val="00750530"/>
    <w:rsid w:val="007707AC"/>
    <w:rsid w:val="007919F1"/>
    <w:rsid w:val="007A4010"/>
    <w:rsid w:val="007B715D"/>
    <w:rsid w:val="007C519F"/>
    <w:rsid w:val="007E278F"/>
    <w:rsid w:val="007E332D"/>
    <w:rsid w:val="00804089"/>
    <w:rsid w:val="008065F8"/>
    <w:rsid w:val="00814309"/>
    <w:rsid w:val="008534D3"/>
    <w:rsid w:val="00873570"/>
    <w:rsid w:val="008B2CB9"/>
    <w:rsid w:val="008D5075"/>
    <w:rsid w:val="00904740"/>
    <w:rsid w:val="0090563F"/>
    <w:rsid w:val="00906091"/>
    <w:rsid w:val="00937D1F"/>
    <w:rsid w:val="00947CF6"/>
    <w:rsid w:val="00973C33"/>
    <w:rsid w:val="00975955"/>
    <w:rsid w:val="00975FFA"/>
    <w:rsid w:val="009912F1"/>
    <w:rsid w:val="009A7FC5"/>
    <w:rsid w:val="009D60E2"/>
    <w:rsid w:val="009E15F3"/>
    <w:rsid w:val="00A02822"/>
    <w:rsid w:val="00A02BD4"/>
    <w:rsid w:val="00A03B72"/>
    <w:rsid w:val="00A05358"/>
    <w:rsid w:val="00A14E87"/>
    <w:rsid w:val="00A36CFC"/>
    <w:rsid w:val="00A5400F"/>
    <w:rsid w:val="00A73218"/>
    <w:rsid w:val="00A87CA5"/>
    <w:rsid w:val="00A90342"/>
    <w:rsid w:val="00A93DED"/>
    <w:rsid w:val="00AC3381"/>
    <w:rsid w:val="00AC3ECD"/>
    <w:rsid w:val="00AF3CED"/>
    <w:rsid w:val="00B30126"/>
    <w:rsid w:val="00B33DFC"/>
    <w:rsid w:val="00B5035B"/>
    <w:rsid w:val="00BB62ED"/>
    <w:rsid w:val="00BB7305"/>
    <w:rsid w:val="00BD665D"/>
    <w:rsid w:val="00BE586E"/>
    <w:rsid w:val="00BF320A"/>
    <w:rsid w:val="00BF7A32"/>
    <w:rsid w:val="00C21155"/>
    <w:rsid w:val="00C54B81"/>
    <w:rsid w:val="00C56AFD"/>
    <w:rsid w:val="00C61CDE"/>
    <w:rsid w:val="00C6721F"/>
    <w:rsid w:val="00C77FB2"/>
    <w:rsid w:val="00CB725A"/>
    <w:rsid w:val="00CC4926"/>
    <w:rsid w:val="00CD30A0"/>
    <w:rsid w:val="00D267A7"/>
    <w:rsid w:val="00D42784"/>
    <w:rsid w:val="00D46922"/>
    <w:rsid w:val="00D528D0"/>
    <w:rsid w:val="00D63F64"/>
    <w:rsid w:val="00D644CD"/>
    <w:rsid w:val="00D80BDF"/>
    <w:rsid w:val="00DC61C2"/>
    <w:rsid w:val="00DC6A34"/>
    <w:rsid w:val="00DE64F7"/>
    <w:rsid w:val="00E0414C"/>
    <w:rsid w:val="00E22635"/>
    <w:rsid w:val="00E254CE"/>
    <w:rsid w:val="00E42CA0"/>
    <w:rsid w:val="00E738FA"/>
    <w:rsid w:val="00EB5823"/>
    <w:rsid w:val="00EB58A4"/>
    <w:rsid w:val="00EC1F52"/>
    <w:rsid w:val="00ED679B"/>
    <w:rsid w:val="00EE4EB6"/>
    <w:rsid w:val="00EF010E"/>
    <w:rsid w:val="00EF2CBC"/>
    <w:rsid w:val="00EF3D77"/>
    <w:rsid w:val="00EF7A6C"/>
    <w:rsid w:val="00F473A7"/>
    <w:rsid w:val="00F67025"/>
    <w:rsid w:val="00F72F03"/>
    <w:rsid w:val="00F8700D"/>
    <w:rsid w:val="00FA7F1C"/>
    <w:rsid w:val="00FF4A6A"/>
    <w:rsid w:val="00FF4FCE"/>
    <w:rsid w:val="00FF6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61B"/>
  </w:style>
  <w:style w:type="paragraph" w:styleId="Nagwek1">
    <w:name w:val="heading 1"/>
    <w:basedOn w:val="Normalny"/>
    <w:next w:val="Normalny"/>
    <w:link w:val="Nagwek1Znak"/>
    <w:uiPriority w:val="9"/>
    <w:qFormat/>
    <w:rsid w:val="00D80B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4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4D06"/>
  </w:style>
  <w:style w:type="paragraph" w:styleId="Stopka">
    <w:name w:val="footer"/>
    <w:basedOn w:val="Normalny"/>
    <w:link w:val="StopkaZnak"/>
    <w:uiPriority w:val="99"/>
    <w:unhideWhenUsed/>
    <w:rsid w:val="00084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4D06"/>
  </w:style>
  <w:style w:type="character" w:styleId="Hipercze">
    <w:name w:val="Hyperlink"/>
    <w:basedOn w:val="Domylnaczcionkaakapitu"/>
    <w:uiPriority w:val="99"/>
    <w:unhideWhenUsed/>
    <w:rsid w:val="00084D06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084D06"/>
    <w:rPr>
      <w:b/>
      <w:bCs/>
    </w:rPr>
  </w:style>
  <w:style w:type="paragraph" w:styleId="NormalnyWeb">
    <w:name w:val="Normal (Web)"/>
    <w:basedOn w:val="Normalny"/>
    <w:uiPriority w:val="99"/>
    <w:unhideWhenUsed/>
    <w:rsid w:val="00084D0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38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D679B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B33DFC"/>
  </w:style>
  <w:style w:type="table" w:styleId="Tabela-Siatka">
    <w:name w:val="Table Grid"/>
    <w:basedOn w:val="Standardowy"/>
    <w:uiPriority w:val="59"/>
    <w:rsid w:val="00682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80B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973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973C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9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0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9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0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0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3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2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8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8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0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9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4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04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1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1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4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9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93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0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9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0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7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9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2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1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1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3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6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3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4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1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1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9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6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9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5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8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2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9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5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65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0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7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7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5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6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7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7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0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5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1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8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43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4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7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6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3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8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3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0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3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6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8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7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8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54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1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4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2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7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0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7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3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7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0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3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6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9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5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6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7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9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8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1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6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8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5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3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4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4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8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1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7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3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56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3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1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5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5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6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0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7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0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3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66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9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8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0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8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1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3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6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5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0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9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2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6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7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5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6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8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5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1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7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7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8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yQ\Desktop\VERUM%20DR\!!!!!%20VERUM%20B%20U%20S%20S%20I%20N%20E%20S\Podk&#322;ad%20VERUM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Podkład VERUM.dotx</Template>
  <TotalTime>1</TotalTime>
  <Pages>1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DominatoR</dc:creator>
  <cp:lastModifiedBy>Antoni Sekuła</cp:lastModifiedBy>
  <cp:revision>2</cp:revision>
  <cp:lastPrinted>2016-02-15T14:03:00Z</cp:lastPrinted>
  <dcterms:created xsi:type="dcterms:W3CDTF">2020-11-02T15:34:00Z</dcterms:created>
  <dcterms:modified xsi:type="dcterms:W3CDTF">2020-11-02T15:34:00Z</dcterms:modified>
</cp:coreProperties>
</file>